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46" w:rsidRDefault="00DE4946"/>
    <w:p w:rsidR="00DE4946" w:rsidRDefault="00DE4946" w:rsidP="00564B3B">
      <w:pPr>
        <w:jc w:val="center"/>
        <w:rPr>
          <w:sz w:val="22"/>
          <w:szCs w:val="28"/>
          <w:lang w:val="uz-Cyrl-UZ"/>
        </w:rPr>
      </w:pPr>
    </w:p>
    <w:p w:rsidR="00DE4946" w:rsidRPr="002108C3" w:rsidRDefault="00DE4946" w:rsidP="00564B3B">
      <w:pPr>
        <w:rPr>
          <w:sz w:val="22"/>
          <w:szCs w:val="28"/>
          <w:lang w:val="uz-Cyrl-UZ"/>
        </w:rPr>
      </w:pPr>
    </w:p>
    <w:p w:rsidR="00DE4946" w:rsidRPr="007738D4" w:rsidRDefault="00DE4946" w:rsidP="007738D4">
      <w:pPr>
        <w:jc w:val="right"/>
        <w:rPr>
          <w:b/>
          <w:i/>
          <w:sz w:val="28"/>
          <w:szCs w:val="28"/>
          <w:lang w:val="en-US"/>
        </w:rPr>
      </w:pPr>
      <w:r w:rsidRPr="007738D4">
        <w:rPr>
          <w:b/>
          <w:i/>
          <w:sz w:val="28"/>
          <w:szCs w:val="28"/>
          <w:lang w:val="en-US"/>
        </w:rPr>
        <w:t>“</w:t>
      </w:r>
      <w:r w:rsidRPr="007738D4">
        <w:rPr>
          <w:b/>
          <w:i/>
          <w:sz w:val="28"/>
          <w:szCs w:val="28"/>
          <w:lang w:val="uz-Cyrl-UZ"/>
        </w:rPr>
        <w:t>Лойиха</w:t>
      </w:r>
      <w:r w:rsidRPr="007738D4">
        <w:rPr>
          <w:b/>
          <w:i/>
          <w:sz w:val="28"/>
          <w:szCs w:val="28"/>
          <w:lang w:val="en-US"/>
        </w:rPr>
        <w:t>”</w:t>
      </w:r>
    </w:p>
    <w:tbl>
      <w:tblPr>
        <w:tblW w:w="10680" w:type="dxa"/>
        <w:tblInd w:w="-492" w:type="dxa"/>
        <w:tblLook w:val="01E0"/>
      </w:tblPr>
      <w:tblGrid>
        <w:gridCol w:w="3817"/>
        <w:gridCol w:w="2554"/>
        <w:gridCol w:w="4309"/>
      </w:tblGrid>
      <w:tr w:rsidR="00DE4946" w:rsidRPr="005A3AD6" w:rsidTr="00EC681E">
        <w:trPr>
          <w:trHeight w:val="1546"/>
        </w:trPr>
        <w:tc>
          <w:tcPr>
            <w:tcW w:w="3817" w:type="dxa"/>
            <w:vAlign w:val="center"/>
          </w:tcPr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2B39F7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</w:p>
          <w:p w:rsidR="00DE4946" w:rsidRPr="00B02DA9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  <w:r w:rsidRPr="00B02DA9">
              <w:rPr>
                <w:b/>
                <w:color w:val="0000FF"/>
                <w:sz w:val="21"/>
                <w:szCs w:val="21"/>
                <w:lang w:val="en-US"/>
              </w:rPr>
              <w:t>O`ZBEKISTON RESPUBLIKASI</w:t>
            </w:r>
          </w:p>
          <w:p w:rsidR="00DE4946" w:rsidRPr="00B02DA9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  <w:r w:rsidRPr="00B02DA9">
              <w:rPr>
                <w:b/>
                <w:color w:val="0000FF"/>
                <w:sz w:val="21"/>
                <w:szCs w:val="21"/>
                <w:lang w:val="en-US"/>
              </w:rPr>
              <w:t>FARG’ONA VILOYATI</w:t>
            </w:r>
          </w:p>
          <w:p w:rsidR="00DE4946" w:rsidRPr="00B02DA9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  <w:r w:rsidRPr="00B02DA9">
              <w:rPr>
                <w:b/>
                <w:color w:val="0000FF"/>
                <w:sz w:val="21"/>
                <w:szCs w:val="21"/>
                <w:lang w:val="en-US"/>
              </w:rPr>
              <w:t xml:space="preserve">BUVAYDA TUMANI </w:t>
            </w: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en-US"/>
              </w:rPr>
            </w:pPr>
            <w:r>
              <w:rPr>
                <w:b/>
                <w:color w:val="0000FF"/>
                <w:sz w:val="21"/>
                <w:szCs w:val="21"/>
                <w:lang w:val="en-US"/>
              </w:rPr>
              <w:t>HOKIMI</w:t>
            </w:r>
          </w:p>
          <w:p w:rsidR="00DE4946" w:rsidRPr="00DB538E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  <w:r>
              <w:rPr>
                <w:b/>
                <w:color w:val="0000FF"/>
                <w:sz w:val="21"/>
                <w:szCs w:val="21"/>
                <w:lang w:val="en-US"/>
              </w:rPr>
              <w:t>QARORI</w:t>
            </w:r>
          </w:p>
        </w:tc>
        <w:tc>
          <w:tcPr>
            <w:tcW w:w="2554" w:type="dxa"/>
            <w:vAlign w:val="center"/>
          </w:tcPr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GERB_" style="position:absolute;left:0;text-align:left;margin-left:29.4pt;margin-top:21.9pt;width:75.6pt;height:75.6pt;z-index:-251657728;visibility:visible">
                  <v:imagedata r:id="rId5" o:title=""/>
                </v:shape>
              </w:pict>
            </w:r>
          </w:p>
          <w:p w:rsidR="00DE4946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  <w:p w:rsidR="00DE4946" w:rsidRPr="00B02DA9" w:rsidRDefault="00DE4946" w:rsidP="00EC681E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4309" w:type="dxa"/>
            <w:vAlign w:val="center"/>
          </w:tcPr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Pr="00B02DA9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  <w:r w:rsidRPr="00B02DA9">
              <w:rPr>
                <w:b/>
                <w:color w:val="0000FF"/>
                <w:sz w:val="21"/>
                <w:szCs w:val="21"/>
                <w:lang w:val="uz-Cyrl-UZ"/>
              </w:rPr>
              <w:t>ЎЗБЕКИСТОН РЕСПУБЛИКАСИ</w:t>
            </w:r>
          </w:p>
          <w:p w:rsidR="00DE4946" w:rsidRPr="00B02DA9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  <w:r w:rsidRPr="00B02DA9">
              <w:rPr>
                <w:b/>
                <w:color w:val="0000FF"/>
                <w:sz w:val="21"/>
                <w:szCs w:val="21"/>
                <w:lang w:val="uz-Cyrl-UZ"/>
              </w:rPr>
              <w:t>ФАРҒОНА ВИЛОЯТИ</w:t>
            </w: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  <w:r>
              <w:rPr>
                <w:b/>
                <w:color w:val="0000FF"/>
                <w:sz w:val="21"/>
                <w:szCs w:val="21"/>
                <w:lang w:val="uz-Cyrl-UZ"/>
              </w:rPr>
              <w:t xml:space="preserve">БУВАЙДА ТУМАНИ  </w:t>
            </w: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  <w:r>
              <w:rPr>
                <w:b/>
                <w:color w:val="0000FF"/>
                <w:sz w:val="21"/>
                <w:szCs w:val="21"/>
                <w:lang w:val="uz-Cyrl-UZ"/>
              </w:rPr>
              <w:t>ХОКИМИ</w:t>
            </w: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  <w:r>
              <w:rPr>
                <w:b/>
                <w:color w:val="0000FF"/>
                <w:sz w:val="21"/>
                <w:szCs w:val="21"/>
                <w:lang w:val="uz-Cyrl-UZ"/>
              </w:rPr>
              <w:t>ҚАРОРИ</w:t>
            </w:r>
          </w:p>
          <w:p w:rsidR="00DE4946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  <w:p w:rsidR="00DE4946" w:rsidRPr="00B02DA9" w:rsidRDefault="00DE4946" w:rsidP="00EC681E">
            <w:pPr>
              <w:jc w:val="center"/>
              <w:rPr>
                <w:b/>
                <w:color w:val="0000FF"/>
                <w:sz w:val="21"/>
                <w:szCs w:val="21"/>
                <w:lang w:val="uz-Cyrl-UZ"/>
              </w:rPr>
            </w:pPr>
          </w:p>
        </w:tc>
      </w:tr>
      <w:tr w:rsidR="00DE4946" w:rsidRPr="006079CF" w:rsidTr="00EC681E">
        <w:trPr>
          <w:trHeight w:val="893"/>
        </w:trPr>
        <w:tc>
          <w:tcPr>
            <w:tcW w:w="3817" w:type="dxa"/>
          </w:tcPr>
          <w:p w:rsidR="00DE4946" w:rsidRPr="00B02DA9" w:rsidRDefault="00DE4946" w:rsidP="00EC681E">
            <w:pPr>
              <w:jc w:val="center"/>
              <w:rPr>
                <w:b/>
                <w:color w:val="009E00"/>
                <w:sz w:val="6"/>
                <w:lang w:val="uz-Cyrl-UZ"/>
              </w:rPr>
            </w:pPr>
            <w:r>
              <w:rPr>
                <w:noProof/>
              </w:rPr>
              <w:pict>
                <v:line id="Прямая соединительная линия 2" o:spid="_x0000_s1027" style="position:absolute;left:0;text-align:left;flip:y;z-index:251656704;visibility:visible;mso-position-horizontal-relative:text;mso-position-vertical-relative:text" from="8.7pt,-1.9pt" to="521.7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" strokeweight="4.5pt">
                  <v:stroke linestyle="thinThick"/>
                </v:line>
              </w:pict>
            </w:r>
          </w:p>
          <w:p w:rsidR="00DE4946" w:rsidRDefault="00DE4946" w:rsidP="00EC681E">
            <w:pPr>
              <w:jc w:val="center"/>
              <w:rPr>
                <w:b/>
                <w:color w:val="009E00"/>
                <w:lang w:val="en-US"/>
              </w:rPr>
            </w:pPr>
          </w:p>
          <w:p w:rsidR="00DE4946" w:rsidRPr="00A638BD" w:rsidRDefault="00DE4946" w:rsidP="00EC681E">
            <w:pPr>
              <w:jc w:val="center"/>
              <w:rPr>
                <w:b/>
                <w:color w:val="009E00"/>
                <w:lang w:val="uz-Cyrl-UZ"/>
              </w:rPr>
            </w:pPr>
            <w:r>
              <w:rPr>
                <w:b/>
                <w:color w:val="009E00"/>
                <w:sz w:val="22"/>
                <w:szCs w:val="22"/>
                <w:lang w:val="en-US"/>
              </w:rPr>
              <w:t xml:space="preserve">Бувайда </w:t>
            </w:r>
            <w:r>
              <w:rPr>
                <w:b/>
                <w:color w:val="009E00"/>
                <w:sz w:val="22"/>
                <w:szCs w:val="22"/>
                <w:lang w:val="uz-Cyrl-UZ"/>
              </w:rPr>
              <w:t>тумани</w:t>
            </w:r>
          </w:p>
          <w:p w:rsidR="00DE4946" w:rsidRPr="00B02DA9" w:rsidRDefault="00DE4946" w:rsidP="00EC681E">
            <w:pPr>
              <w:rPr>
                <w:b/>
                <w:color w:val="009E00"/>
              </w:rPr>
            </w:pPr>
            <w:r>
              <w:rPr>
                <w:noProof/>
              </w:rPr>
              <w:pict>
                <v:line id="Прямая соединительная линия 1" o:spid="_x0000_s1028" style="position:absolute;flip:x y;z-index:251657728;visibility:visible" from="519.45pt,100.45pt" to="521.3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" strokeweight="4.5pt">
                  <v:stroke linestyle="thinThick"/>
                </v:line>
              </w:pict>
            </w:r>
          </w:p>
        </w:tc>
        <w:tc>
          <w:tcPr>
            <w:tcW w:w="2554" w:type="dxa"/>
          </w:tcPr>
          <w:p w:rsidR="00DE4946" w:rsidRDefault="00DE4946" w:rsidP="00EC681E">
            <w:pPr>
              <w:jc w:val="center"/>
              <w:rPr>
                <w:b/>
                <w:color w:val="009E00"/>
                <w:lang w:val="uz-Cyrl-UZ"/>
              </w:rPr>
            </w:pPr>
          </w:p>
          <w:p w:rsidR="00DE4946" w:rsidRPr="00A638BD" w:rsidRDefault="00DE4946" w:rsidP="00EC681E">
            <w:pPr>
              <w:jc w:val="center"/>
              <w:rPr>
                <w:b/>
                <w:color w:val="009E00"/>
                <w:lang w:val="uz-Cyrl-UZ"/>
              </w:rPr>
            </w:pPr>
            <w:r>
              <w:rPr>
                <w:b/>
                <w:color w:val="009E00"/>
                <w:sz w:val="22"/>
                <w:szCs w:val="22"/>
                <w:lang w:val="uz-Cyrl-UZ"/>
              </w:rPr>
              <w:t>Тел 373-529-12-71</w:t>
            </w:r>
          </w:p>
        </w:tc>
        <w:tc>
          <w:tcPr>
            <w:tcW w:w="4309" w:type="dxa"/>
          </w:tcPr>
          <w:p w:rsidR="00DE4946" w:rsidRDefault="00DE4946" w:rsidP="00EC681E">
            <w:pPr>
              <w:jc w:val="center"/>
              <w:rPr>
                <w:b/>
                <w:color w:val="009E00"/>
                <w:lang w:val="en-US"/>
              </w:rPr>
            </w:pPr>
          </w:p>
          <w:p w:rsidR="00DE4946" w:rsidRPr="00A638BD" w:rsidRDefault="00DE4946" w:rsidP="00EC681E">
            <w:pPr>
              <w:jc w:val="center"/>
              <w:rPr>
                <w:b/>
                <w:color w:val="009E00"/>
                <w:lang w:val="en-US"/>
              </w:rPr>
            </w:pPr>
            <w:r>
              <w:rPr>
                <w:b/>
                <w:color w:val="009E00"/>
                <w:sz w:val="22"/>
                <w:szCs w:val="22"/>
                <w:lang w:val="en-US"/>
              </w:rPr>
              <w:t>Fax 529-11-43</w:t>
            </w:r>
          </w:p>
        </w:tc>
      </w:tr>
    </w:tbl>
    <w:p w:rsidR="00DE4946" w:rsidRPr="00B0495B" w:rsidRDefault="00DE4946" w:rsidP="00564B3B">
      <w:pPr>
        <w:rPr>
          <w:b/>
          <w:i/>
          <w:sz w:val="22"/>
        </w:rPr>
      </w:pPr>
    </w:p>
    <w:p w:rsidR="00DE4946" w:rsidRPr="00707E02" w:rsidRDefault="00DE4946" w:rsidP="00564B3B">
      <w:pPr>
        <w:jc w:val="center"/>
        <w:rPr>
          <w:sz w:val="28"/>
          <w:szCs w:val="28"/>
          <w:lang w:val="uz-Cyrl-UZ"/>
        </w:rPr>
      </w:pPr>
      <w:r w:rsidRPr="00707E02">
        <w:rPr>
          <w:sz w:val="28"/>
          <w:szCs w:val="28"/>
          <w:lang w:val="uz-Cyrl-UZ"/>
        </w:rPr>
        <w:t>2019 йил  ______</w:t>
      </w:r>
      <w:r>
        <w:rPr>
          <w:sz w:val="28"/>
          <w:szCs w:val="28"/>
          <w:lang w:val="uz-Cyrl-UZ"/>
        </w:rPr>
        <w:t xml:space="preserve"> </w:t>
      </w:r>
      <w:r w:rsidRPr="00707E02">
        <w:rPr>
          <w:sz w:val="28"/>
          <w:szCs w:val="28"/>
          <w:lang w:val="uz-Cyrl-UZ"/>
        </w:rPr>
        <w:t>_________</w:t>
      </w:r>
      <w:r w:rsidRPr="00707E02"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  <w:t>№ ________</w:t>
      </w:r>
      <w:r>
        <w:rPr>
          <w:sz w:val="28"/>
          <w:szCs w:val="28"/>
          <w:lang w:val="uz-Cyrl-UZ"/>
        </w:rPr>
        <w:tab/>
        <w:t xml:space="preserve"> </w:t>
      </w:r>
      <w:r w:rsidRPr="00707E02">
        <w:rPr>
          <w:sz w:val="28"/>
          <w:szCs w:val="28"/>
          <w:lang w:val="uz-Cyrl-UZ"/>
        </w:rPr>
        <w:t>Янгиқўрғон қишлоғи</w:t>
      </w:r>
    </w:p>
    <w:p w:rsidR="00DE4946" w:rsidRDefault="00DE4946" w:rsidP="00564B3B">
      <w:pPr>
        <w:jc w:val="center"/>
        <w:rPr>
          <w:b/>
          <w:sz w:val="20"/>
          <w:szCs w:val="20"/>
          <w:lang w:val="uz-Cyrl-UZ"/>
        </w:rPr>
      </w:pPr>
    </w:p>
    <w:p w:rsidR="00DE4946" w:rsidRDefault="00DE4946" w:rsidP="00564B3B">
      <w:pPr>
        <w:jc w:val="center"/>
        <w:rPr>
          <w:b/>
          <w:sz w:val="20"/>
          <w:szCs w:val="20"/>
          <w:lang w:val="uz-Cyrl-UZ"/>
        </w:rPr>
      </w:pPr>
    </w:p>
    <w:p w:rsidR="00DE4946" w:rsidRDefault="00DE4946" w:rsidP="00564B3B">
      <w:pPr>
        <w:jc w:val="center"/>
        <w:rPr>
          <w:b/>
          <w:sz w:val="20"/>
          <w:szCs w:val="20"/>
          <w:lang w:val="uz-Cyrl-UZ"/>
        </w:rPr>
      </w:pPr>
    </w:p>
    <w:p w:rsidR="00DE4946" w:rsidRPr="002108C3" w:rsidRDefault="00DE4946" w:rsidP="00564B3B">
      <w:pPr>
        <w:jc w:val="center"/>
        <w:rPr>
          <w:b/>
          <w:sz w:val="28"/>
          <w:szCs w:val="28"/>
          <w:lang w:val="uz-Cyrl-UZ"/>
        </w:rPr>
      </w:pPr>
      <w:r w:rsidRPr="002108C3">
        <w:rPr>
          <w:b/>
          <w:sz w:val="28"/>
          <w:szCs w:val="28"/>
          <w:lang w:val="uz-Cyrl-UZ"/>
        </w:rPr>
        <w:t>Мактаб ёшидаги болаларни мажбурий таълимга жалб этиш мақсадида тумандаги  хар бир таълим муассасаларини худуд ва микрохудудларга бириктириш тўғрисида</w:t>
      </w:r>
    </w:p>
    <w:p w:rsidR="00DE4946" w:rsidRPr="002108C3" w:rsidRDefault="00DE4946" w:rsidP="00564B3B">
      <w:pPr>
        <w:jc w:val="center"/>
        <w:rPr>
          <w:sz w:val="28"/>
          <w:szCs w:val="28"/>
          <w:lang w:val="uz-Cyrl-UZ"/>
        </w:rPr>
      </w:pPr>
    </w:p>
    <w:p w:rsidR="00DE4946" w:rsidRPr="002108C3" w:rsidRDefault="00DE4946" w:rsidP="00564B3B">
      <w:pPr>
        <w:jc w:val="both"/>
        <w:rPr>
          <w:sz w:val="28"/>
          <w:szCs w:val="28"/>
          <w:lang w:val="uz-Cyrl-UZ"/>
        </w:rPr>
      </w:pPr>
      <w:r w:rsidRPr="002108C3">
        <w:rPr>
          <w:sz w:val="28"/>
          <w:szCs w:val="28"/>
          <w:lang w:val="uz-Cyrl-UZ"/>
        </w:rPr>
        <w:tab/>
        <w:t>Туман халқ таълими бўлимининг 2019 йил 25 июлдаги “Мактаб ёшидаги болаларни мажбурий таълимга жалб этиш мақсадида тумандаги  хар бир таълим муассасаларини худуд ва микрохудудларга бириктириш тўғрисида”ги 01-01/301-сонли мурожаатига кўра,  Ўзбекистон Республикаси Вазирлар Махкамасининг 2017 йил 15 мартдаги “Умумий ўрта таълим тўғрисидаги Низомни тасдиқлаш хақида”ги 140-сонли қарори билан тасдиқланган Низомнинг 5-боб 39 банди ва Маҳаллий Давлат хокимияти тўғрисидаги Қонунининг 6,25-моддаларига мувофиқ</w:t>
      </w:r>
    </w:p>
    <w:p w:rsidR="00DE4946" w:rsidRPr="002108C3" w:rsidRDefault="00DE4946" w:rsidP="00564B3B">
      <w:pPr>
        <w:jc w:val="both"/>
        <w:rPr>
          <w:sz w:val="28"/>
          <w:szCs w:val="28"/>
          <w:lang w:val="uz-Cyrl-UZ"/>
        </w:rPr>
      </w:pPr>
    </w:p>
    <w:p w:rsidR="00DE4946" w:rsidRPr="002108C3" w:rsidRDefault="00DE4946" w:rsidP="00564B3B">
      <w:pPr>
        <w:jc w:val="center"/>
        <w:rPr>
          <w:b/>
          <w:sz w:val="28"/>
          <w:szCs w:val="28"/>
          <w:lang w:val="uz-Cyrl-UZ"/>
        </w:rPr>
      </w:pPr>
      <w:r w:rsidRPr="002108C3">
        <w:rPr>
          <w:b/>
          <w:sz w:val="28"/>
          <w:szCs w:val="28"/>
          <w:lang w:val="uz-Cyrl-UZ"/>
        </w:rPr>
        <w:t>Қ А Р О Р     Қ И Л А М А Н</w:t>
      </w:r>
      <w:r>
        <w:rPr>
          <w:b/>
          <w:sz w:val="28"/>
          <w:szCs w:val="28"/>
          <w:lang w:val="uz-Cyrl-UZ"/>
        </w:rPr>
        <w:t>:</w:t>
      </w:r>
    </w:p>
    <w:p w:rsidR="00DE4946" w:rsidRPr="002108C3" w:rsidRDefault="00DE4946" w:rsidP="00564B3B">
      <w:pPr>
        <w:jc w:val="right"/>
        <w:rPr>
          <w:sz w:val="28"/>
          <w:szCs w:val="28"/>
          <w:lang w:val="uz-Cyrl-UZ"/>
        </w:rPr>
      </w:pPr>
      <w:r w:rsidRPr="002108C3">
        <w:rPr>
          <w:sz w:val="28"/>
          <w:szCs w:val="28"/>
          <w:lang w:val="uz-Cyrl-UZ"/>
        </w:rPr>
        <w:t xml:space="preserve"> </w:t>
      </w:r>
    </w:p>
    <w:p w:rsidR="00DE4946" w:rsidRPr="002108C3" w:rsidRDefault="00DE4946" w:rsidP="00564B3B">
      <w:pPr>
        <w:ind w:firstLine="705"/>
        <w:jc w:val="both"/>
        <w:rPr>
          <w:sz w:val="28"/>
          <w:szCs w:val="28"/>
          <w:lang w:val="uz-Cyrl-UZ"/>
        </w:rPr>
      </w:pPr>
      <w:r w:rsidRPr="002108C3">
        <w:rPr>
          <w:sz w:val="28"/>
          <w:szCs w:val="28"/>
          <w:lang w:val="uz-Cyrl-UZ"/>
        </w:rPr>
        <w:t>Туман халқ таълими бўлимининг 2019 йил 25 июлдаги “Мактаб ёшидаги болаларни мажбурий таълимга жалб этиш мақсадида тумандаги  хар бир таълим муассасаларини худуд ва микрохудудларга бириктириш тўғрисида”ги 01-01/301-сонли мурожаати маъқуллансин.</w:t>
      </w:r>
    </w:p>
    <w:p w:rsidR="00DE4946" w:rsidRPr="002108C3" w:rsidRDefault="00DE4946" w:rsidP="00564B3B">
      <w:pPr>
        <w:ind w:firstLine="705"/>
        <w:jc w:val="both"/>
        <w:rPr>
          <w:sz w:val="28"/>
          <w:szCs w:val="28"/>
          <w:lang w:val="uz-Cyrl-UZ"/>
        </w:rPr>
      </w:pPr>
      <w:r w:rsidRPr="002108C3">
        <w:rPr>
          <w:sz w:val="28"/>
          <w:szCs w:val="28"/>
          <w:lang w:val="uz-Cyrl-UZ"/>
        </w:rPr>
        <w:t>2.Туман халқ таълими бўлими тасарруфидаги ҳар бир таълим муассасаларига худуд ва микрохудудларга бириктириш жадвали 1- иловага мувофиқ маъқуллансин.</w:t>
      </w:r>
    </w:p>
    <w:p w:rsidR="00DE4946" w:rsidRPr="002108C3" w:rsidRDefault="00DE4946" w:rsidP="00564B3B">
      <w:pPr>
        <w:jc w:val="both"/>
        <w:rPr>
          <w:sz w:val="28"/>
          <w:szCs w:val="28"/>
          <w:lang w:val="uz-Cyrl-UZ"/>
        </w:rPr>
      </w:pPr>
      <w:r w:rsidRPr="002108C3">
        <w:rPr>
          <w:sz w:val="28"/>
          <w:szCs w:val="28"/>
          <w:lang w:val="uz-Cyrl-UZ"/>
        </w:rPr>
        <w:tab/>
        <w:t>3. Ушбу қарорни ижросини назорат қилиш туман хокими ўринбосари Х.Исақулов ҳамда туман халқ таълими бўлими мудири А.Умаровлар зиммасига юклатилсин.</w:t>
      </w:r>
    </w:p>
    <w:p w:rsidR="00DE4946" w:rsidRPr="002108C3" w:rsidRDefault="00DE4946" w:rsidP="00564B3B">
      <w:pPr>
        <w:jc w:val="both"/>
        <w:rPr>
          <w:sz w:val="28"/>
          <w:szCs w:val="28"/>
          <w:lang w:val="uz-Cyrl-UZ"/>
        </w:rPr>
      </w:pPr>
    </w:p>
    <w:p w:rsidR="00DE4946" w:rsidRPr="002108C3" w:rsidRDefault="00DE4946" w:rsidP="00564B3B">
      <w:pPr>
        <w:jc w:val="center"/>
        <w:rPr>
          <w:b/>
          <w:sz w:val="28"/>
          <w:szCs w:val="28"/>
          <w:lang w:val="uz-Cyrl-UZ"/>
        </w:rPr>
      </w:pPr>
      <w:r w:rsidRPr="002108C3">
        <w:rPr>
          <w:b/>
          <w:sz w:val="28"/>
          <w:szCs w:val="28"/>
          <w:lang w:val="uz-Cyrl-UZ"/>
        </w:rPr>
        <w:t>Туман ҳокими                                              Б.Ибрагимов.</w:t>
      </w:r>
    </w:p>
    <w:p w:rsidR="00DE4946" w:rsidRPr="002108C3" w:rsidRDefault="00DE4946" w:rsidP="00564B3B">
      <w:pPr>
        <w:jc w:val="center"/>
        <w:rPr>
          <w:b/>
          <w:sz w:val="28"/>
          <w:szCs w:val="28"/>
          <w:lang w:val="uz-Cyrl-UZ"/>
        </w:rPr>
      </w:pPr>
    </w:p>
    <w:p w:rsidR="00DE4946" w:rsidRPr="002108C3" w:rsidRDefault="00DE4946" w:rsidP="00564B3B">
      <w:pPr>
        <w:jc w:val="center"/>
        <w:rPr>
          <w:b/>
          <w:sz w:val="28"/>
          <w:szCs w:val="28"/>
          <w:lang w:val="uz-Cyrl-UZ"/>
        </w:rPr>
      </w:pPr>
    </w:p>
    <w:p w:rsidR="00DE4946" w:rsidRPr="002108C3" w:rsidRDefault="00DE4946" w:rsidP="00564B3B">
      <w:pPr>
        <w:jc w:val="center"/>
        <w:rPr>
          <w:sz w:val="28"/>
          <w:szCs w:val="28"/>
          <w:lang w:val="uz-Cyrl-UZ"/>
        </w:rPr>
      </w:pPr>
    </w:p>
    <w:p w:rsidR="00DE4946" w:rsidRPr="002108C3" w:rsidRDefault="00DE4946" w:rsidP="00564B3B">
      <w:pPr>
        <w:jc w:val="center"/>
        <w:rPr>
          <w:sz w:val="28"/>
          <w:szCs w:val="28"/>
          <w:lang w:val="uz-Cyrl-UZ"/>
        </w:rPr>
      </w:pPr>
    </w:p>
    <w:p w:rsidR="00DE4946" w:rsidRPr="002108C3" w:rsidRDefault="00DE4946" w:rsidP="00564B3B">
      <w:pPr>
        <w:jc w:val="center"/>
        <w:rPr>
          <w:sz w:val="28"/>
          <w:szCs w:val="28"/>
          <w:lang w:val="uz-Cyrl-UZ"/>
        </w:rPr>
      </w:pPr>
    </w:p>
    <w:p w:rsidR="00DE4946" w:rsidRPr="002108C3" w:rsidRDefault="00DE4946" w:rsidP="00564B3B">
      <w:pPr>
        <w:jc w:val="center"/>
        <w:rPr>
          <w:sz w:val="28"/>
          <w:szCs w:val="28"/>
          <w:lang w:val="uz-Cyrl-UZ"/>
        </w:rPr>
      </w:pPr>
    </w:p>
    <w:p w:rsidR="00DE4946" w:rsidRPr="002108C3" w:rsidRDefault="00DE4946" w:rsidP="00564B3B">
      <w:pPr>
        <w:jc w:val="center"/>
        <w:rPr>
          <w:sz w:val="28"/>
          <w:szCs w:val="28"/>
          <w:lang w:val="uz-Cyrl-UZ"/>
        </w:rPr>
      </w:pPr>
    </w:p>
    <w:p w:rsidR="00DE4946" w:rsidRPr="002108C3" w:rsidRDefault="00DE4946" w:rsidP="00564B3B">
      <w:pPr>
        <w:jc w:val="center"/>
        <w:rPr>
          <w:sz w:val="28"/>
          <w:szCs w:val="28"/>
          <w:lang w:val="uz-Cyrl-UZ"/>
        </w:rPr>
      </w:pPr>
    </w:p>
    <w:p w:rsidR="00DE4946" w:rsidRPr="00A638BD" w:rsidRDefault="00DE4946" w:rsidP="00564B3B">
      <w:pPr>
        <w:ind w:left="5664"/>
        <w:rPr>
          <w:b/>
          <w:lang w:val="uz-Cyrl-UZ"/>
        </w:rPr>
      </w:pPr>
      <w:r w:rsidRPr="00A638BD">
        <w:rPr>
          <w:b/>
          <w:lang w:val="uz-Cyrl-UZ"/>
        </w:rPr>
        <w:t xml:space="preserve">Туман хокимининг 2019 йил_____июлдаги   _____-сонли қарорига </w:t>
      </w:r>
    </w:p>
    <w:p w:rsidR="00DE4946" w:rsidRPr="00A638BD" w:rsidRDefault="00DE4946" w:rsidP="00564B3B">
      <w:pPr>
        <w:ind w:left="5664"/>
        <w:rPr>
          <w:b/>
          <w:lang w:val="uz-Cyrl-UZ"/>
        </w:rPr>
      </w:pPr>
      <w:r w:rsidRPr="00A638BD">
        <w:rPr>
          <w:b/>
          <w:lang w:val="uz-Cyrl-UZ"/>
        </w:rPr>
        <w:t>1-илова</w:t>
      </w:r>
    </w:p>
    <w:p w:rsidR="00DE4946" w:rsidRPr="00A638BD" w:rsidRDefault="00DE4946" w:rsidP="00564B3B">
      <w:pPr>
        <w:rPr>
          <w:lang w:val="uz-Cyrl-UZ"/>
        </w:rPr>
      </w:pPr>
    </w:p>
    <w:p w:rsidR="00DE4946" w:rsidRPr="00A638BD" w:rsidRDefault="00DE4946" w:rsidP="00564B3B">
      <w:pPr>
        <w:jc w:val="center"/>
        <w:rPr>
          <w:b/>
          <w:lang w:val="uz-Cyrl-UZ"/>
        </w:rPr>
      </w:pPr>
      <w:r w:rsidRPr="00A638BD">
        <w:rPr>
          <w:b/>
          <w:lang w:val="uz-Cyrl-UZ"/>
        </w:rPr>
        <w:t>Туман хал</w:t>
      </w:r>
      <w:r>
        <w:rPr>
          <w:b/>
          <w:lang w:val="uz-Cyrl-UZ"/>
        </w:rPr>
        <w:t>қ</w:t>
      </w:r>
      <w:r w:rsidRPr="00A638BD">
        <w:rPr>
          <w:b/>
          <w:lang w:val="uz-Cyrl-UZ"/>
        </w:rPr>
        <w:t xml:space="preserve"> таълими бўлими тасарруфидаги хар бир таълим муассасаларини худуд ва микрохудудларга бириктириш жадвали</w:t>
      </w:r>
    </w:p>
    <w:p w:rsidR="00DE4946" w:rsidRPr="00A638BD" w:rsidRDefault="00DE4946" w:rsidP="00564B3B">
      <w:pPr>
        <w:ind w:left="5664" w:firstLine="708"/>
        <w:jc w:val="center"/>
        <w:rPr>
          <w:lang w:val="uz-Cyrl-UZ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969"/>
        <w:gridCol w:w="4962"/>
      </w:tblGrid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jc w:val="center"/>
              <w:rPr>
                <w:b/>
                <w:lang w:val="uz-Cyrl-UZ"/>
              </w:rPr>
            </w:pPr>
            <w:r w:rsidRPr="0036605B">
              <w:rPr>
                <w:b/>
                <w:lang w:val="uz-Cyrl-UZ"/>
              </w:rPr>
              <w:t>№</w:t>
            </w:r>
          </w:p>
        </w:tc>
        <w:tc>
          <w:tcPr>
            <w:tcW w:w="3969" w:type="dxa"/>
          </w:tcPr>
          <w:p w:rsidR="00DE4946" w:rsidRPr="0036605B" w:rsidRDefault="00DE4946" w:rsidP="0036605B">
            <w:pPr>
              <w:jc w:val="center"/>
              <w:rPr>
                <w:b/>
                <w:lang w:val="uz-Cyrl-UZ"/>
              </w:rPr>
            </w:pPr>
            <w:r w:rsidRPr="0036605B">
              <w:rPr>
                <w:b/>
                <w:lang w:val="uz-Cyrl-UZ"/>
              </w:rPr>
              <w:t>Мактаблар номи</w:t>
            </w:r>
          </w:p>
        </w:tc>
        <w:tc>
          <w:tcPr>
            <w:tcW w:w="4962" w:type="dxa"/>
          </w:tcPr>
          <w:p w:rsidR="00DE4946" w:rsidRPr="0036605B" w:rsidRDefault="00DE4946" w:rsidP="0036605B">
            <w:pPr>
              <w:jc w:val="center"/>
              <w:rPr>
                <w:b/>
                <w:lang w:val="uz-Cyrl-UZ"/>
              </w:rPr>
            </w:pPr>
            <w:r w:rsidRPr="0036605B">
              <w:rPr>
                <w:b/>
                <w:lang w:val="uz-Cyrl-UZ"/>
              </w:rPr>
              <w:t xml:space="preserve">Худуди 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36605B">
            <w:pPr>
              <w:spacing w:line="276" w:lineRule="auto"/>
              <w:rPr>
                <w:lang w:val="uz-Cyrl-UZ"/>
              </w:rPr>
            </w:pPr>
            <w:r w:rsidRPr="0036605B">
              <w:rPr>
                <w:lang w:val="uz-Cyrl-UZ"/>
              </w:rPr>
              <w:t>1-умумий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Янгиқўрғон ҚФЙ, Янгиқўрғон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2-умумий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Янгиқўрғон ҚФЙ, Янгиқўрғон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3-умумий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Инғирчоқ МФЙ, Беглар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4-умумий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Маслахат МФЙ, Чиркай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5-умумий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Жалоер ҚФЙ, Жийдали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6-умумий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Қўрғонча МФЙ, Мажнунтол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7-умумий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Охтом МФЙ, Охтом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8-умумий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Понсод  МФЙ, Понсод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9-умумий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Хонобод МФЙ, Хонобод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10-умумий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Бегобод  МФЙ, Бачқир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11-умумий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Хонобод МФЙ, Хасанқўрғонча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12-умумий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Бегобод  МФЙ, Бегабод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13-умумий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Дехқонобод  МФЙ, Дехқонобод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14-умумий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Ойим МФЙ, Ойим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15-умумий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Қўпғирот ҚФЙ, Шўрқишлоғи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16-умумий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Шўр МФЙ, Шўр тепа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17-умумий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Чўмбоғиш  МФЙ, Чўмбоғиш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18-умумий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Чўмбоғиш  МФЙ, Чўмбоғиш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19-умумий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Ўртақўнғирот МФЙ, Ўртақўнғирот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20-умумий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Янгиқишлоқ МФЙ, Охтом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21-умумий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Оққўрғон МФЙ, Оққўрғон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22-умумий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Оққўрғон МФЙ, Юқори манғит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23-умумий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Бувайда ҚФЙ, Тоғлиқ ҚФЙ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24-умумий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Бувайда ҚФЙ, Бувайда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25-умумий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Бувайда ҚФЙ, Гул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26-умумий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Бештерак МФЙ, Бештерак ҚФЙ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27-умумий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Бештерак МФЙ, Урганчи ҚФЙ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28-умумий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Қум МФЙ, Қум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29-умумий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Турк МФЙ, Гулобод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30-умумий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Янгиҳаёт МФЙ, Янгихаёт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31-умумий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Бегобод ҚФЙ, Бачқир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32-умумий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Пошшопирим МФЙ, Файзабод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33-умумий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Оққўрғон МФЙ, Чўтака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34-умумий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Янгиқадам МФЙ, Янгиқадам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35-умумий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Бегабод ҚФЙ, Қорақум 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36-умумий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Бувайда МФЙ, Алқор ҚФЙ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37-умумий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Узумзор МФЙ, Узумзор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38-умумий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Оққўрғон  МФЙ, Жов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39-умумий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Бувайда МФЙ, Узун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40-умумий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Бегобод МФЙ, Бегобод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41-умумий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Оқтепа МФЙ, Оқтепа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42-умумий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Дехқонобод МФЙ, Дехқонобод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43-умумий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Янгихаёт МФЙ, Алқор ҚФЙ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44-умумий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Найман МФЙ, Найман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45-умумий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Тоғлиқ МФЙ, Ўрта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46-умумий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Хакимтўра МФЙ, Хакимтўра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47-умумий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Туман МФЙ, Қўнғирот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48-умумий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Алқор ҚФЙ, Бостонбува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49-умумий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Бувайда ҚФЙ, Янгиқишлоқ  МФЙ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50-умумий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Шўр МФЙ, Шўрқишлоғи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51-умумий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Бумазор МФЙ, Бумазор қишлоғи</w:t>
            </w:r>
          </w:p>
        </w:tc>
      </w:tr>
      <w:tr w:rsidR="00DE4946" w:rsidRPr="002B39F7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EC681E">
            <w:pPr>
              <w:rPr>
                <w:lang w:val="uz-Cyrl-UZ"/>
              </w:rPr>
            </w:pPr>
            <w:r w:rsidRPr="0036605B">
              <w:rPr>
                <w:lang w:val="uz-Cyrl-UZ"/>
              </w:rPr>
              <w:t>52-умумий ўрта таълим мактаб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>Бувайда тумани Алқор ҚФЙ, Араб  қишлоғи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36605B">
            <w:pPr>
              <w:spacing w:line="276" w:lineRule="auto"/>
              <w:rPr>
                <w:lang w:val="uz-Cyrl-UZ"/>
              </w:rPr>
            </w:pPr>
            <w:r w:rsidRPr="0036605B">
              <w:rPr>
                <w:lang w:val="uz-Cyrl-UZ"/>
              </w:rPr>
              <w:t>2-идуми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 xml:space="preserve">Худудсиз </w:t>
            </w:r>
          </w:p>
        </w:tc>
      </w:tr>
      <w:tr w:rsidR="00DE4946" w:rsidRPr="00A638BD" w:rsidTr="0036605B">
        <w:tc>
          <w:tcPr>
            <w:tcW w:w="851" w:type="dxa"/>
          </w:tcPr>
          <w:p w:rsidR="00DE4946" w:rsidRPr="0036605B" w:rsidRDefault="00DE4946" w:rsidP="0036605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val="uz-Cyrl-UZ"/>
              </w:rPr>
            </w:pPr>
          </w:p>
        </w:tc>
        <w:tc>
          <w:tcPr>
            <w:tcW w:w="3969" w:type="dxa"/>
          </w:tcPr>
          <w:p w:rsidR="00DE4946" w:rsidRPr="0036605B" w:rsidRDefault="00DE4946" w:rsidP="0036605B">
            <w:pPr>
              <w:spacing w:line="276" w:lineRule="auto"/>
              <w:rPr>
                <w:lang w:val="uz-Cyrl-UZ"/>
              </w:rPr>
            </w:pPr>
            <w:r w:rsidRPr="0036605B">
              <w:rPr>
                <w:lang w:val="uz-Cyrl-UZ"/>
              </w:rPr>
              <w:t>1-ФИДУМ</w:t>
            </w:r>
          </w:p>
        </w:tc>
        <w:tc>
          <w:tcPr>
            <w:tcW w:w="4962" w:type="dxa"/>
            <w:vAlign w:val="center"/>
          </w:tcPr>
          <w:p w:rsidR="00DE4946" w:rsidRPr="0036605B" w:rsidRDefault="00DE4946" w:rsidP="0036605B">
            <w:pPr>
              <w:jc w:val="center"/>
              <w:rPr>
                <w:lang w:val="uz-Cyrl-UZ"/>
              </w:rPr>
            </w:pPr>
            <w:r w:rsidRPr="0036605B">
              <w:rPr>
                <w:lang w:val="uz-Cyrl-UZ"/>
              </w:rPr>
              <w:t xml:space="preserve">Худудсиз </w:t>
            </w:r>
          </w:p>
        </w:tc>
      </w:tr>
    </w:tbl>
    <w:p w:rsidR="00DE4946" w:rsidRPr="002108C3" w:rsidRDefault="00DE4946" w:rsidP="00564B3B">
      <w:pPr>
        <w:tabs>
          <w:tab w:val="left" w:pos="5685"/>
        </w:tabs>
        <w:rPr>
          <w:sz w:val="22"/>
          <w:szCs w:val="28"/>
          <w:lang w:val="uz-Cyrl-UZ"/>
        </w:rPr>
      </w:pPr>
    </w:p>
    <w:p w:rsidR="00DE4946" w:rsidRDefault="00DE4946">
      <w:bookmarkStart w:id="0" w:name="_GoBack"/>
      <w:bookmarkEnd w:id="0"/>
    </w:p>
    <w:sectPr w:rsidR="00DE4946" w:rsidSect="00A638BD">
      <w:pgSz w:w="11906" w:h="16838"/>
      <w:pgMar w:top="899" w:right="1274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426"/>
    <w:multiLevelType w:val="hybridMultilevel"/>
    <w:tmpl w:val="337A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B3B"/>
    <w:rsid w:val="00055C31"/>
    <w:rsid w:val="001E4C48"/>
    <w:rsid w:val="002108C3"/>
    <w:rsid w:val="002B39F7"/>
    <w:rsid w:val="0036605B"/>
    <w:rsid w:val="00564B3B"/>
    <w:rsid w:val="005A2595"/>
    <w:rsid w:val="005A3AD6"/>
    <w:rsid w:val="005C305E"/>
    <w:rsid w:val="006079CF"/>
    <w:rsid w:val="00707E02"/>
    <w:rsid w:val="007738D4"/>
    <w:rsid w:val="009B67F8"/>
    <w:rsid w:val="00A638BD"/>
    <w:rsid w:val="00AA03EF"/>
    <w:rsid w:val="00B02DA9"/>
    <w:rsid w:val="00B0495B"/>
    <w:rsid w:val="00C2051F"/>
    <w:rsid w:val="00CD303A"/>
    <w:rsid w:val="00D33613"/>
    <w:rsid w:val="00DB538E"/>
    <w:rsid w:val="00DE4946"/>
    <w:rsid w:val="00E46D1F"/>
    <w:rsid w:val="00EB3AB2"/>
    <w:rsid w:val="00EC681E"/>
    <w:rsid w:val="00E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4B3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4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861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2019-07-26T13:01:00Z</cp:lastPrinted>
  <dcterms:created xsi:type="dcterms:W3CDTF">2019-07-25T13:14:00Z</dcterms:created>
  <dcterms:modified xsi:type="dcterms:W3CDTF">2003-12-31T21:14:00Z</dcterms:modified>
</cp:coreProperties>
</file>